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0AC3" w14:textId="23F72F88" w:rsidR="00407BCC" w:rsidRPr="00172CFC" w:rsidRDefault="00312612">
      <w:r>
        <w:rPr>
          <w:noProof/>
        </w:rPr>
        <w:drawing>
          <wp:anchor distT="0" distB="0" distL="114300" distR="114300" simplePos="0" relativeHeight="251656704" behindDoc="0" locked="0" layoutInCell="1" allowOverlap="1" wp14:anchorId="2CB81FCC" wp14:editId="4903EB0F">
            <wp:simplePos x="0" y="0"/>
            <wp:positionH relativeFrom="column">
              <wp:posOffset>520700</wp:posOffset>
            </wp:positionH>
            <wp:positionV relativeFrom="paragraph">
              <wp:posOffset>-95250</wp:posOffset>
            </wp:positionV>
            <wp:extent cx="2216150" cy="1021715"/>
            <wp:effectExtent l="0" t="0" r="0" b="6985"/>
            <wp:wrapNone/>
            <wp:docPr id="10" name="Picture 2" descr="http://www.colomatyc.org/_/rsrc/1229380954981/Home/ColoMATYC%20Logo%20web.jpg?height=326&amp;width=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matyc.org/_/rsrc/1229380954981/Home/ColoMATYC%20Logo%20web.jpg?height=326&amp;width=7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068" cy="10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86" w:rsidRPr="00172CFC">
        <w:rPr>
          <w:noProof/>
        </w:rPr>
        <mc:AlternateContent>
          <mc:Choice Requires="wpg">
            <w:drawing>
              <wp:inline distT="0" distB="0" distL="0" distR="0" wp14:anchorId="5FC9FCB1" wp14:editId="5875A8A3">
                <wp:extent cx="6908800" cy="908050"/>
                <wp:effectExtent l="0" t="0" r="6350" b="6350"/>
                <wp:docPr id="5" name="Group 5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800" cy="908050"/>
                          <a:chOff x="0" y="0"/>
                          <a:chExt cx="7086600" cy="76599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086600" cy="7659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80847" y="25712"/>
                            <a:ext cx="3914565" cy="740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335D0" w14:textId="77777777" w:rsidR="00163188" w:rsidRPr="00163188" w:rsidRDefault="00312612" w:rsidP="001B7C96">
                              <w:pPr>
                                <w:spacing w:after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63188">
                                <w:rPr>
                                  <w:sz w:val="32"/>
                                  <w:szCs w:val="32"/>
                                </w:rPr>
                                <w:t xml:space="preserve">ColoMATYC </w:t>
                              </w:r>
                            </w:p>
                            <w:p w14:paraId="3168A084" w14:textId="69F84774" w:rsidR="001B7C96" w:rsidRDefault="009477BE" w:rsidP="001B7C96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Registration</w:t>
                              </w:r>
                              <w:r w:rsidR="00312612" w:rsidRPr="00163188">
                                <w:rPr>
                                  <w:sz w:val="32"/>
                                  <w:szCs w:val="32"/>
                                </w:rPr>
                                <w:t xml:space="preserve"> Form</w:t>
                              </w:r>
                              <w:r w:rsidR="007C305A" w:rsidRPr="0016318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9E3A46B" w14:textId="3EE2828A" w:rsidR="007C305A" w:rsidRPr="00DB7BBD" w:rsidRDefault="007C305A" w:rsidP="001B7C96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Due </w:t>
                              </w:r>
                              <w:r w:rsidR="00B1219F" w:rsidRPr="00DB7BBD">
                                <w:t>by</w:t>
                              </w:r>
                              <w:r w:rsidRPr="00DB7BBD">
                                <w:t xml:space="preserve"> </w:t>
                              </w:r>
                              <w:r w:rsidR="009477BE">
                                <w:t>Wednesday</w:t>
                              </w:r>
                              <w:r w:rsidRPr="00DB7BBD">
                                <w:t xml:space="preserve">, </w:t>
                              </w:r>
                              <w:r w:rsidR="009477BE">
                                <w:t>March</w:t>
                              </w:r>
                              <w:r w:rsidRPr="00DB7BBD">
                                <w:t xml:space="preserve"> </w:t>
                              </w:r>
                              <w:r w:rsidR="008D2D38">
                                <w:t>9</w:t>
                              </w:r>
                              <w:r w:rsidRPr="00DB7BBD">
                                <w:t>, 2022</w:t>
                              </w:r>
                            </w:p>
                            <w:p w14:paraId="35B78D1B" w14:textId="4D27567E" w:rsidR="00312612" w:rsidRPr="00E267D1" w:rsidRDefault="00312612" w:rsidP="00172CFC">
                              <w:pPr>
                                <w:pStyle w:val="Title"/>
                                <w:rPr>
                                  <w:color w:val="auto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9FCB1" id="Group 5" o:spid="_x0000_s1026" alt="decorative element" style="width:544pt;height:71.5pt;mso-position-horizontal-relative:char;mso-position-vertical-relative:line" coordsize="70866,7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">
                <v:rect id="Rectangle 2" o:spid="_x0000_s1027" style="position:absolute;width:70866;height:7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0808;top:257;width:39146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<v:textbox>
                    <w:txbxContent>
                      <w:p w14:paraId="38F335D0" w14:textId="77777777" w:rsidR="00163188" w:rsidRPr="00163188" w:rsidRDefault="00312612" w:rsidP="001B7C96">
                        <w:pPr>
                          <w:spacing w:after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63188">
                          <w:rPr>
                            <w:sz w:val="32"/>
                            <w:szCs w:val="32"/>
                          </w:rPr>
                          <w:t xml:space="preserve">ColoMATYC </w:t>
                        </w:r>
                      </w:p>
                      <w:p w14:paraId="3168A084" w14:textId="69F84774" w:rsidR="001B7C96" w:rsidRDefault="009477BE" w:rsidP="001B7C96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Registration</w:t>
                        </w:r>
                        <w:r w:rsidR="00312612" w:rsidRPr="00163188">
                          <w:rPr>
                            <w:sz w:val="32"/>
                            <w:szCs w:val="32"/>
                          </w:rPr>
                          <w:t xml:space="preserve"> Form</w:t>
                        </w:r>
                        <w:r w:rsidR="007C305A" w:rsidRPr="0016318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9E3A46B" w14:textId="3EE2828A" w:rsidR="007C305A" w:rsidRPr="00DB7BBD" w:rsidRDefault="007C305A" w:rsidP="001B7C96">
                        <w:pPr>
                          <w:spacing w:after="0"/>
                          <w:jc w:val="center"/>
                        </w:pPr>
                        <w:r>
                          <w:t xml:space="preserve">Due </w:t>
                        </w:r>
                        <w:r w:rsidR="00B1219F" w:rsidRPr="00DB7BBD">
                          <w:t>by</w:t>
                        </w:r>
                        <w:r w:rsidRPr="00DB7BBD">
                          <w:t xml:space="preserve"> </w:t>
                        </w:r>
                        <w:r w:rsidR="009477BE">
                          <w:t>Wednesday</w:t>
                        </w:r>
                        <w:r w:rsidRPr="00DB7BBD">
                          <w:t xml:space="preserve">, </w:t>
                        </w:r>
                        <w:r w:rsidR="009477BE">
                          <w:t>March</w:t>
                        </w:r>
                        <w:r w:rsidRPr="00DB7BBD">
                          <w:t xml:space="preserve"> </w:t>
                        </w:r>
                        <w:r w:rsidR="008D2D38">
                          <w:t>9</w:t>
                        </w:r>
                        <w:r w:rsidRPr="00DB7BBD">
                          <w:t>, 2022</w:t>
                        </w:r>
                      </w:p>
                      <w:p w14:paraId="35B78D1B" w14:textId="4D27567E" w:rsidR="00312612" w:rsidRPr="00E267D1" w:rsidRDefault="00312612" w:rsidP="00172CFC">
                        <w:pPr>
                          <w:pStyle w:val="Title"/>
                          <w:rPr>
                            <w:color w:val="auto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D6168F" w14:textId="27D5E79A" w:rsidR="0043035F" w:rsidRPr="00DB7BBD" w:rsidRDefault="00312612" w:rsidP="00E267D1">
      <w:pPr>
        <w:jc w:val="center"/>
      </w:pPr>
      <w:r w:rsidRPr="00DB7BBD">
        <w:t>Spring 202</w:t>
      </w:r>
      <w:r w:rsidR="00E267D1" w:rsidRPr="00DB7BBD">
        <w:t>2</w:t>
      </w:r>
      <w:r w:rsidRPr="00DB7BBD">
        <w:t xml:space="preserve"> Virtual Conference</w:t>
      </w:r>
      <w:r w:rsidR="00206C07">
        <w:t xml:space="preserve"> held</w:t>
      </w:r>
      <w:r w:rsidRPr="00DB7BBD">
        <w:t xml:space="preserve"> March </w:t>
      </w:r>
      <w:r w:rsidR="007532B5" w:rsidRPr="00DB7BBD">
        <w:t>11</w:t>
      </w:r>
      <w:r w:rsidRPr="00DB7BBD">
        <w:t>, 202</w:t>
      </w:r>
      <w:r w:rsidR="007532B5" w:rsidRPr="00DB7BBD">
        <w:t>2</w:t>
      </w:r>
    </w:p>
    <w:p w14:paraId="396EEE3C" w14:textId="727A21C8" w:rsidR="00312612" w:rsidRDefault="00312612" w:rsidP="00DB7BBD">
      <w:pPr>
        <w:jc w:val="center"/>
        <w:rPr>
          <w:rStyle w:val="Hyperlink"/>
        </w:rPr>
      </w:pPr>
      <w:r w:rsidRPr="004C6D00">
        <w:rPr>
          <w:color w:val="FF0000"/>
        </w:rPr>
        <w:t>Return completed form via E</w:t>
      </w:r>
      <w:r w:rsidR="00E267D1" w:rsidRPr="004C6D00">
        <w:rPr>
          <w:color w:val="FF0000"/>
        </w:rPr>
        <w:t>-</w:t>
      </w:r>
      <w:r w:rsidRPr="004C6D00">
        <w:rPr>
          <w:color w:val="FF0000"/>
        </w:rPr>
        <w:t>mail</w:t>
      </w:r>
      <w:r w:rsidR="004C6D00" w:rsidRPr="004C6D00">
        <w:rPr>
          <w:color w:val="FF0000"/>
        </w:rPr>
        <w:t xml:space="preserve">: </w:t>
      </w:r>
      <w:r w:rsidRPr="004C6D00">
        <w:rPr>
          <w:color w:val="FF0000"/>
        </w:rPr>
        <w:t xml:space="preserve"> </w:t>
      </w:r>
      <w:hyperlink r:id="rId11" w:history="1">
        <w:r w:rsidR="00E267D1" w:rsidRPr="00DB7BBD">
          <w:rPr>
            <w:rStyle w:val="Hyperlink"/>
          </w:rPr>
          <w:t>Carol.Kuper@morgancc.edu</w:t>
        </w:r>
      </w:hyperlink>
    </w:p>
    <w:p w14:paraId="707E2427" w14:textId="25C96BE0" w:rsidR="00D07736" w:rsidRPr="00DB7BBD" w:rsidRDefault="00D07736" w:rsidP="00DB7BBD">
      <w:pPr>
        <w:jc w:val="center"/>
      </w:pPr>
      <w:r w:rsidRPr="004C6D00">
        <w:rPr>
          <w:color w:val="FF0000"/>
        </w:rPr>
        <w:t xml:space="preserve">Save the Date: </w:t>
      </w:r>
      <w:r>
        <w:t xml:space="preserve">Registration will open </w:t>
      </w:r>
      <w:r w:rsidR="004C6D00">
        <w:t>February 25th</w:t>
      </w:r>
    </w:p>
    <w:p w14:paraId="1A4A5E6D" w14:textId="60B8B8F8" w:rsidR="006B5A34" w:rsidRDefault="006B5A34" w:rsidP="00172CFC">
      <w:r w:rsidRPr="00172CFC">
        <w:rPr>
          <w:noProof/>
        </w:rPr>
        <mc:AlternateContent>
          <mc:Choice Requires="wps">
            <w:drawing>
              <wp:inline distT="0" distB="0" distL="0" distR="0" wp14:anchorId="2B4B3B58" wp14:editId="753FC4D6">
                <wp:extent cx="6858000" cy="1752600"/>
                <wp:effectExtent l="0" t="0" r="19050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52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7712A" w14:textId="6A4E0D88" w:rsidR="006B5A34" w:rsidRPr="00172CFC" w:rsidRDefault="00312612" w:rsidP="00B93E13">
                            <w:pPr>
                              <w:pStyle w:val="Heading2"/>
                            </w:pPr>
                            <w:r>
                              <w:t xml:space="preserve">PART 1:  </w:t>
                            </w:r>
                            <w:r w:rsidR="00AC3C20">
                              <w:t xml:space="preserve">PARTICIPATE </w:t>
                            </w:r>
                            <w:r>
                              <w:t>INFORMATION</w:t>
                            </w:r>
                          </w:p>
                          <w:p w14:paraId="121A9414" w14:textId="3AB2EBEC" w:rsidR="006B5A34" w:rsidRDefault="006B5A34" w:rsidP="00172CFC">
                            <w:pPr>
                              <w:pStyle w:val="Normal-Centered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45"/>
                              <w:gridCol w:w="1710"/>
                              <w:gridCol w:w="4707"/>
                            </w:tblGrid>
                            <w:tr w:rsidR="00835D8F" w14:paraId="5B9EB6F6" w14:textId="77777777" w:rsidTr="00835D8F">
                              <w:trPr>
                                <w:trHeight w:val="576"/>
                              </w:trPr>
                              <w:tc>
                                <w:tcPr>
                                  <w:tcW w:w="5755" w:type="dxa"/>
                                  <w:gridSpan w:val="2"/>
                                </w:tcPr>
                                <w:p w14:paraId="550E1C9F" w14:textId="4F6A0268" w:rsidR="00835D8F" w:rsidRPr="000130D7" w:rsidRDefault="00835D8F" w:rsidP="00312612">
                                  <w:pPr>
                                    <w:pStyle w:val="Normal-Centered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130D7">
                                    <w:rPr>
                                      <w:b/>
                                      <w:bCs/>
                                    </w:rPr>
                                    <w:t>Name:</w:t>
                                  </w:r>
                                </w:p>
                                <w:p w14:paraId="67A6EAB7" w14:textId="2F07B095" w:rsidR="00835D8F" w:rsidRDefault="00835D8F" w:rsidP="00312612">
                                  <w:pPr>
                                    <w:pStyle w:val="Normal-Centered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707" w:type="dxa"/>
                                </w:tcPr>
                                <w:p w14:paraId="7ED7F6AB" w14:textId="77777777" w:rsidR="00835D8F" w:rsidRPr="000130D7" w:rsidRDefault="00835D8F" w:rsidP="00312612">
                                  <w:pPr>
                                    <w:pStyle w:val="Normal-Centered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130D7">
                                    <w:rPr>
                                      <w:b/>
                                      <w:bCs/>
                                    </w:rPr>
                                    <w:t>Institution:</w:t>
                                  </w:r>
                                </w:p>
                                <w:p w14:paraId="26671509" w14:textId="196CD299" w:rsidR="00835D8F" w:rsidRDefault="00835D8F" w:rsidP="00312612">
                                  <w:pPr>
                                    <w:pStyle w:val="Normal-Centered"/>
                                    <w:jc w:val="left"/>
                                  </w:pPr>
                                </w:p>
                              </w:tc>
                            </w:tr>
                            <w:tr w:rsidR="00835D8F" w14:paraId="26B082F9" w14:textId="77777777" w:rsidTr="00623F5B">
                              <w:trPr>
                                <w:trHeight w:val="576"/>
                              </w:trPr>
                              <w:tc>
                                <w:tcPr>
                                  <w:tcW w:w="10462" w:type="dxa"/>
                                  <w:gridSpan w:val="3"/>
                                </w:tcPr>
                                <w:p w14:paraId="01582ECA" w14:textId="30EB2E1E" w:rsidR="00835D8F" w:rsidRPr="000130D7" w:rsidRDefault="00835D8F" w:rsidP="00312612">
                                  <w:pPr>
                                    <w:pStyle w:val="Normal-Centered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130D7">
                                    <w:rPr>
                                      <w:b/>
                                      <w:bCs/>
                                    </w:rPr>
                                    <w:t>Title:</w:t>
                                  </w:r>
                                </w:p>
                                <w:p w14:paraId="16CF3853" w14:textId="2EBF70D4" w:rsidR="00835D8F" w:rsidRDefault="00835D8F" w:rsidP="00312612">
                                  <w:pPr>
                                    <w:pStyle w:val="Normal-Centered"/>
                                    <w:jc w:val="left"/>
                                  </w:pPr>
                                </w:p>
                              </w:tc>
                            </w:tr>
                            <w:tr w:rsidR="00835D8F" w14:paraId="7CB5C48F" w14:textId="77777777" w:rsidTr="00835D8F">
                              <w:trPr>
                                <w:trHeight w:val="576"/>
                              </w:trPr>
                              <w:tc>
                                <w:tcPr>
                                  <w:tcW w:w="4045" w:type="dxa"/>
                                </w:tcPr>
                                <w:p w14:paraId="2DBC1142" w14:textId="77777777" w:rsidR="00835D8F" w:rsidRPr="000130D7" w:rsidRDefault="00835D8F" w:rsidP="00312612">
                                  <w:pPr>
                                    <w:pStyle w:val="Normal-Centered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130D7">
                                    <w:rPr>
                                      <w:b/>
                                      <w:bCs/>
                                    </w:rPr>
                                    <w:t>Business Telephone Number:</w:t>
                                  </w:r>
                                </w:p>
                                <w:p w14:paraId="728142F6" w14:textId="34C96889" w:rsidR="00835D8F" w:rsidRDefault="00835D8F" w:rsidP="00312612">
                                  <w:pPr>
                                    <w:pStyle w:val="Normal-Centered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417" w:type="dxa"/>
                                  <w:gridSpan w:val="2"/>
                                </w:tcPr>
                                <w:p w14:paraId="7FDBEA61" w14:textId="77777777" w:rsidR="00835D8F" w:rsidRPr="000130D7" w:rsidRDefault="00835D8F" w:rsidP="00312612">
                                  <w:pPr>
                                    <w:pStyle w:val="Normal-Centered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130D7">
                                    <w:rPr>
                                      <w:b/>
                                      <w:bCs/>
                                    </w:rPr>
                                    <w:t>E-Mail Address:</w:t>
                                  </w:r>
                                </w:p>
                                <w:p w14:paraId="13C80D5F" w14:textId="101B3C10" w:rsidR="000130D7" w:rsidRDefault="000130D7" w:rsidP="00312612">
                                  <w:pPr>
                                    <w:pStyle w:val="Normal-Centered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7D11A1BC" w14:textId="58B4327E" w:rsidR="00312612" w:rsidRDefault="00312612" w:rsidP="00312612">
                            <w:pPr>
                              <w:pStyle w:val="Normal-Centered"/>
                              <w:jc w:val="left"/>
                            </w:pPr>
                          </w:p>
                          <w:p w14:paraId="1401E82A" w14:textId="1B56A009" w:rsidR="00EE2CE4" w:rsidRPr="00172CFC" w:rsidRDefault="00EE2CE4" w:rsidP="00312612">
                            <w:pPr>
                              <w:pStyle w:val="Normal-Centered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4B3B58" id="Text Box 4" o:spid="_x0000_s1029" type="#_x0000_t202" style="width:540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" filled="f" strokecolor="#593470 [1604]" strokeweight="2pt">
                <v:textbox>
                  <w:txbxContent>
                    <w:p w14:paraId="5BD7712A" w14:textId="6A4E0D88" w:rsidR="006B5A34" w:rsidRPr="00172CFC" w:rsidRDefault="00312612" w:rsidP="00B93E13">
                      <w:pPr>
                        <w:pStyle w:val="Heading2"/>
                      </w:pPr>
                      <w:r>
                        <w:t xml:space="preserve">PART 1:  </w:t>
                      </w:r>
                      <w:r w:rsidR="00AC3C20">
                        <w:t xml:space="preserve">PARTICIPATE </w:t>
                      </w:r>
                      <w:r>
                        <w:t>INFORMATION</w:t>
                      </w:r>
                    </w:p>
                    <w:p w14:paraId="121A9414" w14:textId="3AB2EBEC" w:rsidR="006B5A34" w:rsidRDefault="006B5A34" w:rsidP="00172CFC">
                      <w:pPr>
                        <w:pStyle w:val="Normal-Centered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45"/>
                        <w:gridCol w:w="1710"/>
                        <w:gridCol w:w="4707"/>
                      </w:tblGrid>
                      <w:tr w:rsidR="00835D8F" w14:paraId="5B9EB6F6" w14:textId="77777777" w:rsidTr="00835D8F">
                        <w:trPr>
                          <w:trHeight w:val="576"/>
                        </w:trPr>
                        <w:tc>
                          <w:tcPr>
                            <w:tcW w:w="5755" w:type="dxa"/>
                            <w:gridSpan w:val="2"/>
                          </w:tcPr>
                          <w:p w14:paraId="550E1C9F" w14:textId="4F6A0268" w:rsidR="00835D8F" w:rsidRPr="000130D7" w:rsidRDefault="00835D8F" w:rsidP="00312612">
                            <w:pPr>
                              <w:pStyle w:val="Normal-Centered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0130D7">
                              <w:rPr>
                                <w:b/>
                                <w:bCs/>
                              </w:rPr>
                              <w:t>Name:</w:t>
                            </w:r>
                          </w:p>
                          <w:p w14:paraId="67A6EAB7" w14:textId="2F07B095" w:rsidR="00835D8F" w:rsidRDefault="00835D8F" w:rsidP="00312612">
                            <w:pPr>
                              <w:pStyle w:val="Normal-Centered"/>
                              <w:jc w:val="left"/>
                            </w:pPr>
                          </w:p>
                        </w:tc>
                        <w:tc>
                          <w:tcPr>
                            <w:tcW w:w="4707" w:type="dxa"/>
                          </w:tcPr>
                          <w:p w14:paraId="7ED7F6AB" w14:textId="77777777" w:rsidR="00835D8F" w:rsidRPr="000130D7" w:rsidRDefault="00835D8F" w:rsidP="00312612">
                            <w:pPr>
                              <w:pStyle w:val="Normal-Centered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0130D7">
                              <w:rPr>
                                <w:b/>
                                <w:bCs/>
                              </w:rPr>
                              <w:t>Institution:</w:t>
                            </w:r>
                          </w:p>
                          <w:p w14:paraId="26671509" w14:textId="196CD299" w:rsidR="00835D8F" w:rsidRDefault="00835D8F" w:rsidP="00312612">
                            <w:pPr>
                              <w:pStyle w:val="Normal-Centered"/>
                              <w:jc w:val="left"/>
                            </w:pPr>
                          </w:p>
                        </w:tc>
                      </w:tr>
                      <w:tr w:rsidR="00835D8F" w14:paraId="26B082F9" w14:textId="77777777" w:rsidTr="00623F5B">
                        <w:trPr>
                          <w:trHeight w:val="576"/>
                        </w:trPr>
                        <w:tc>
                          <w:tcPr>
                            <w:tcW w:w="10462" w:type="dxa"/>
                            <w:gridSpan w:val="3"/>
                          </w:tcPr>
                          <w:p w14:paraId="01582ECA" w14:textId="30EB2E1E" w:rsidR="00835D8F" w:rsidRPr="000130D7" w:rsidRDefault="00835D8F" w:rsidP="00312612">
                            <w:pPr>
                              <w:pStyle w:val="Normal-Centered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0130D7">
                              <w:rPr>
                                <w:b/>
                                <w:bCs/>
                              </w:rPr>
                              <w:t>Title:</w:t>
                            </w:r>
                          </w:p>
                          <w:p w14:paraId="16CF3853" w14:textId="2EBF70D4" w:rsidR="00835D8F" w:rsidRDefault="00835D8F" w:rsidP="00312612">
                            <w:pPr>
                              <w:pStyle w:val="Normal-Centered"/>
                              <w:jc w:val="left"/>
                            </w:pPr>
                          </w:p>
                        </w:tc>
                      </w:tr>
                      <w:tr w:rsidR="00835D8F" w14:paraId="7CB5C48F" w14:textId="77777777" w:rsidTr="00835D8F">
                        <w:trPr>
                          <w:trHeight w:val="576"/>
                        </w:trPr>
                        <w:tc>
                          <w:tcPr>
                            <w:tcW w:w="4045" w:type="dxa"/>
                          </w:tcPr>
                          <w:p w14:paraId="2DBC1142" w14:textId="77777777" w:rsidR="00835D8F" w:rsidRPr="000130D7" w:rsidRDefault="00835D8F" w:rsidP="00312612">
                            <w:pPr>
                              <w:pStyle w:val="Normal-Centered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0130D7">
                              <w:rPr>
                                <w:b/>
                                <w:bCs/>
                              </w:rPr>
                              <w:t>Business Telephone Number:</w:t>
                            </w:r>
                          </w:p>
                          <w:p w14:paraId="728142F6" w14:textId="34C96889" w:rsidR="00835D8F" w:rsidRDefault="00835D8F" w:rsidP="00312612">
                            <w:pPr>
                              <w:pStyle w:val="Normal-Centered"/>
                              <w:jc w:val="left"/>
                            </w:pPr>
                          </w:p>
                        </w:tc>
                        <w:tc>
                          <w:tcPr>
                            <w:tcW w:w="6417" w:type="dxa"/>
                            <w:gridSpan w:val="2"/>
                          </w:tcPr>
                          <w:p w14:paraId="7FDBEA61" w14:textId="77777777" w:rsidR="00835D8F" w:rsidRPr="000130D7" w:rsidRDefault="00835D8F" w:rsidP="00312612">
                            <w:pPr>
                              <w:pStyle w:val="Normal-Centered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0130D7">
                              <w:rPr>
                                <w:b/>
                                <w:bCs/>
                              </w:rPr>
                              <w:t>E-Mail Address:</w:t>
                            </w:r>
                          </w:p>
                          <w:p w14:paraId="13C80D5F" w14:textId="101B3C10" w:rsidR="000130D7" w:rsidRDefault="000130D7" w:rsidP="00312612">
                            <w:pPr>
                              <w:pStyle w:val="Normal-Centered"/>
                              <w:jc w:val="left"/>
                            </w:pPr>
                          </w:p>
                        </w:tc>
                      </w:tr>
                    </w:tbl>
                    <w:p w14:paraId="7D11A1BC" w14:textId="58B4327E" w:rsidR="00312612" w:rsidRDefault="00312612" w:rsidP="00312612">
                      <w:pPr>
                        <w:pStyle w:val="Normal-Centered"/>
                        <w:jc w:val="left"/>
                      </w:pPr>
                    </w:p>
                    <w:p w14:paraId="1401E82A" w14:textId="1B56A009" w:rsidR="00EE2CE4" w:rsidRPr="00172CFC" w:rsidRDefault="00EE2CE4" w:rsidP="00312612">
                      <w:pPr>
                        <w:pStyle w:val="Normal-Centered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5230F5" w14:textId="77777777" w:rsidR="00DC50DE" w:rsidRPr="00172CFC" w:rsidRDefault="00DC50DE" w:rsidP="00172CFC"/>
    <w:p w14:paraId="7B436E0B" w14:textId="7673BABC" w:rsidR="00835D8F" w:rsidRDefault="00835D8F" w:rsidP="00835D8F">
      <w:r w:rsidRPr="00172CFC">
        <w:rPr>
          <w:noProof/>
        </w:rPr>
        <mc:AlternateContent>
          <mc:Choice Requires="wps">
            <w:drawing>
              <wp:inline distT="0" distB="0" distL="0" distR="0" wp14:anchorId="64E1924E" wp14:editId="0633D84A">
                <wp:extent cx="6858000" cy="4267200"/>
                <wp:effectExtent l="0" t="0" r="19050" b="1905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26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BB403" w14:textId="38D89CE5" w:rsidR="00835D8F" w:rsidRDefault="000130D7" w:rsidP="00835D8F">
                            <w:pPr>
                              <w:pStyle w:val="Heading2"/>
                            </w:pPr>
                            <w:r>
                              <w:t xml:space="preserve">Part 2: Summary </w:t>
                            </w:r>
                            <w:r w:rsidR="00B579CB">
                              <w:t>of Topics of Interest</w:t>
                            </w:r>
                          </w:p>
                          <w:p w14:paraId="562585D8" w14:textId="4D209283" w:rsidR="00835D8F" w:rsidRDefault="00835D8F" w:rsidP="00DB7BBD">
                            <w:r>
                              <w:t xml:space="preserve">Provide </w:t>
                            </w:r>
                            <w:r w:rsidR="009438FC">
                              <w:t>day-to-day teaching topics</w:t>
                            </w:r>
                            <w:r w:rsidR="000130D7">
                              <w:t xml:space="preserve"> for inclusion into the Conference Program.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41"/>
                            </w:tblGrid>
                            <w:tr w:rsidR="00835D8F" w14:paraId="45259B0D" w14:textId="77777777" w:rsidTr="008D2D38">
                              <w:trPr>
                                <w:trHeight w:val="5630"/>
                              </w:trPr>
                              <w:tc>
                                <w:tcPr>
                                  <w:tcW w:w="10441" w:type="dxa"/>
                                </w:tcPr>
                                <w:p w14:paraId="656ED465" w14:textId="77777777" w:rsidR="00835D8F" w:rsidRDefault="00835D8F" w:rsidP="00312612">
                                  <w:pPr>
                                    <w:pStyle w:val="Normal-Centered"/>
                                    <w:jc w:val="left"/>
                                  </w:pPr>
                                </w:p>
                                <w:p w14:paraId="1F1EA531" w14:textId="77777777" w:rsidR="000130D7" w:rsidRDefault="000130D7" w:rsidP="00312612">
                                  <w:pPr>
                                    <w:pStyle w:val="Normal-Centered"/>
                                    <w:jc w:val="left"/>
                                  </w:pPr>
                                </w:p>
                                <w:p w14:paraId="14ED80F3" w14:textId="77777777" w:rsidR="000130D7" w:rsidRDefault="000130D7" w:rsidP="00312612">
                                  <w:pPr>
                                    <w:pStyle w:val="Normal-Centered"/>
                                    <w:jc w:val="left"/>
                                  </w:pPr>
                                </w:p>
                                <w:p w14:paraId="0F84A18B" w14:textId="14320FC0" w:rsidR="000130D7" w:rsidRDefault="000130D7" w:rsidP="00312612">
                                  <w:pPr>
                                    <w:pStyle w:val="Normal-Centered"/>
                                    <w:jc w:val="left"/>
                                  </w:pPr>
                                </w:p>
                                <w:p w14:paraId="5F92F943" w14:textId="2471683E" w:rsidR="008D2D38" w:rsidRDefault="008D2D38" w:rsidP="00312612">
                                  <w:pPr>
                                    <w:pStyle w:val="Normal-Centered"/>
                                    <w:jc w:val="left"/>
                                  </w:pPr>
                                </w:p>
                                <w:p w14:paraId="2DB8D164" w14:textId="77777777" w:rsidR="008D2D38" w:rsidRDefault="008D2D38" w:rsidP="00312612">
                                  <w:pPr>
                                    <w:pStyle w:val="Normal-Centered"/>
                                    <w:jc w:val="left"/>
                                  </w:pPr>
                                </w:p>
                                <w:p w14:paraId="29BA1282" w14:textId="77777777" w:rsidR="000130D7" w:rsidRDefault="000130D7" w:rsidP="00312612">
                                  <w:pPr>
                                    <w:pStyle w:val="Normal-Centered"/>
                                    <w:jc w:val="left"/>
                                  </w:pPr>
                                </w:p>
                                <w:p w14:paraId="08DDEEFA" w14:textId="33C5D418" w:rsidR="000130D7" w:rsidRDefault="000130D7" w:rsidP="00312612">
                                  <w:pPr>
                                    <w:pStyle w:val="Normal-Centered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2C66B36C" w14:textId="77777777" w:rsidR="00835D8F" w:rsidRPr="00172CFC" w:rsidRDefault="00835D8F" w:rsidP="00835D8F">
                            <w:pPr>
                              <w:pStyle w:val="Normal-Centered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E1924E" id="Text Box 7" o:spid="_x0000_s1030" type="#_x0000_t202" style="width:540pt;height:3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" filled="f" strokecolor="#593470 [1604]" strokeweight="2pt">
                <v:textbox>
                  <w:txbxContent>
                    <w:p w14:paraId="00ABB403" w14:textId="38D89CE5" w:rsidR="00835D8F" w:rsidRDefault="000130D7" w:rsidP="00835D8F">
                      <w:pPr>
                        <w:pStyle w:val="Heading2"/>
                      </w:pPr>
                      <w:r>
                        <w:t xml:space="preserve">Part 2: Summary </w:t>
                      </w:r>
                      <w:r w:rsidR="00B579CB">
                        <w:t>of Topics of Interest</w:t>
                      </w:r>
                    </w:p>
                    <w:p w14:paraId="562585D8" w14:textId="4D209283" w:rsidR="00835D8F" w:rsidRDefault="00835D8F" w:rsidP="00DB7BBD">
                      <w:r>
                        <w:t xml:space="preserve">Provide </w:t>
                      </w:r>
                      <w:r w:rsidR="009438FC">
                        <w:t>day-to-day teaching topics</w:t>
                      </w:r>
                      <w:r w:rsidR="000130D7">
                        <w:t xml:space="preserve"> for inclusion into the Conference Program.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441"/>
                      </w:tblGrid>
                      <w:tr w:rsidR="00835D8F" w14:paraId="45259B0D" w14:textId="77777777" w:rsidTr="008D2D38">
                        <w:trPr>
                          <w:trHeight w:val="5630"/>
                        </w:trPr>
                        <w:tc>
                          <w:tcPr>
                            <w:tcW w:w="10441" w:type="dxa"/>
                          </w:tcPr>
                          <w:p w14:paraId="656ED465" w14:textId="77777777" w:rsidR="00835D8F" w:rsidRDefault="00835D8F" w:rsidP="00312612">
                            <w:pPr>
                              <w:pStyle w:val="Normal-Centered"/>
                              <w:jc w:val="left"/>
                            </w:pPr>
                          </w:p>
                          <w:p w14:paraId="1F1EA531" w14:textId="77777777" w:rsidR="000130D7" w:rsidRDefault="000130D7" w:rsidP="00312612">
                            <w:pPr>
                              <w:pStyle w:val="Normal-Centered"/>
                              <w:jc w:val="left"/>
                            </w:pPr>
                          </w:p>
                          <w:p w14:paraId="14ED80F3" w14:textId="77777777" w:rsidR="000130D7" w:rsidRDefault="000130D7" w:rsidP="00312612">
                            <w:pPr>
                              <w:pStyle w:val="Normal-Centered"/>
                              <w:jc w:val="left"/>
                            </w:pPr>
                          </w:p>
                          <w:p w14:paraId="0F84A18B" w14:textId="14320FC0" w:rsidR="000130D7" w:rsidRDefault="000130D7" w:rsidP="00312612">
                            <w:pPr>
                              <w:pStyle w:val="Normal-Centered"/>
                              <w:jc w:val="left"/>
                            </w:pPr>
                          </w:p>
                          <w:p w14:paraId="5F92F943" w14:textId="2471683E" w:rsidR="008D2D38" w:rsidRDefault="008D2D38" w:rsidP="00312612">
                            <w:pPr>
                              <w:pStyle w:val="Normal-Centered"/>
                              <w:jc w:val="left"/>
                            </w:pPr>
                          </w:p>
                          <w:p w14:paraId="2DB8D164" w14:textId="77777777" w:rsidR="008D2D38" w:rsidRDefault="008D2D38" w:rsidP="00312612">
                            <w:pPr>
                              <w:pStyle w:val="Normal-Centered"/>
                              <w:jc w:val="left"/>
                            </w:pPr>
                          </w:p>
                          <w:p w14:paraId="29BA1282" w14:textId="77777777" w:rsidR="000130D7" w:rsidRDefault="000130D7" w:rsidP="00312612">
                            <w:pPr>
                              <w:pStyle w:val="Normal-Centered"/>
                              <w:jc w:val="left"/>
                            </w:pPr>
                          </w:p>
                          <w:p w14:paraId="08DDEEFA" w14:textId="33C5D418" w:rsidR="000130D7" w:rsidRDefault="000130D7" w:rsidP="00312612">
                            <w:pPr>
                              <w:pStyle w:val="Normal-Centered"/>
                              <w:jc w:val="left"/>
                            </w:pPr>
                          </w:p>
                        </w:tc>
                      </w:tr>
                    </w:tbl>
                    <w:p w14:paraId="2C66B36C" w14:textId="77777777" w:rsidR="00835D8F" w:rsidRPr="00172CFC" w:rsidRDefault="00835D8F" w:rsidP="00835D8F">
                      <w:pPr>
                        <w:pStyle w:val="Normal-Centered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CFA360" w14:textId="0DE3D2A6" w:rsidR="00E267D1" w:rsidRPr="00172CFC" w:rsidRDefault="00E267D1" w:rsidP="00835D8F"/>
    <w:p w14:paraId="35357B5A" w14:textId="3CC5ECD3" w:rsidR="006B5A34" w:rsidRPr="00DB7BBD" w:rsidRDefault="000130D7" w:rsidP="000130D7">
      <w:pPr>
        <w:pStyle w:val="Normal-SpaceAbove"/>
        <w:jc w:val="center"/>
        <w:rPr>
          <w:sz w:val="18"/>
          <w:szCs w:val="18"/>
        </w:rPr>
      </w:pPr>
      <w:r w:rsidRPr="00DB7BBD">
        <w:rPr>
          <w:b/>
          <w:bCs/>
          <w:i/>
          <w:iCs/>
          <w:sz w:val="28"/>
          <w:szCs w:val="28"/>
        </w:rPr>
        <w:t>Thank you for your participation in ColoMATYC</w:t>
      </w:r>
    </w:p>
    <w:sectPr w:rsidR="006B5A34" w:rsidRPr="00DB7BBD" w:rsidSect="00473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5A20" w14:textId="77777777" w:rsidR="00273692" w:rsidRDefault="00273692" w:rsidP="00400CA8">
      <w:pPr>
        <w:spacing w:after="0" w:line="240" w:lineRule="auto"/>
      </w:pPr>
      <w:r>
        <w:separator/>
      </w:r>
    </w:p>
  </w:endnote>
  <w:endnote w:type="continuationSeparator" w:id="0">
    <w:p w14:paraId="505572B7" w14:textId="77777777" w:rsidR="00273692" w:rsidRDefault="00273692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95F3" w14:textId="77777777" w:rsidR="00273692" w:rsidRDefault="00273692" w:rsidP="00400CA8">
      <w:pPr>
        <w:spacing w:after="0" w:line="240" w:lineRule="auto"/>
      </w:pPr>
      <w:r>
        <w:separator/>
      </w:r>
    </w:p>
  </w:footnote>
  <w:footnote w:type="continuationSeparator" w:id="0">
    <w:p w14:paraId="2298DE57" w14:textId="77777777" w:rsidR="00273692" w:rsidRDefault="00273692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12"/>
    <w:rsid w:val="000130D7"/>
    <w:rsid w:val="000425F3"/>
    <w:rsid w:val="0004372E"/>
    <w:rsid w:val="000C3684"/>
    <w:rsid w:val="000C4165"/>
    <w:rsid w:val="000E7D15"/>
    <w:rsid w:val="00151201"/>
    <w:rsid w:val="00163188"/>
    <w:rsid w:val="00172CFC"/>
    <w:rsid w:val="001B7C96"/>
    <w:rsid w:val="001C3DA1"/>
    <w:rsid w:val="001D6DD6"/>
    <w:rsid w:val="00206C07"/>
    <w:rsid w:val="00273692"/>
    <w:rsid w:val="002E1E77"/>
    <w:rsid w:val="00302842"/>
    <w:rsid w:val="00312612"/>
    <w:rsid w:val="003127D5"/>
    <w:rsid w:val="00357512"/>
    <w:rsid w:val="003B1A0C"/>
    <w:rsid w:val="003F4C0C"/>
    <w:rsid w:val="00400CA8"/>
    <w:rsid w:val="00407BCC"/>
    <w:rsid w:val="0043035F"/>
    <w:rsid w:val="00446FB1"/>
    <w:rsid w:val="00473D86"/>
    <w:rsid w:val="004A4219"/>
    <w:rsid w:val="004C6D00"/>
    <w:rsid w:val="00595D01"/>
    <w:rsid w:val="005F5F73"/>
    <w:rsid w:val="00664843"/>
    <w:rsid w:val="00674AA2"/>
    <w:rsid w:val="006810E0"/>
    <w:rsid w:val="006A4037"/>
    <w:rsid w:val="006B5A34"/>
    <w:rsid w:val="006D526A"/>
    <w:rsid w:val="007532B5"/>
    <w:rsid w:val="007C305A"/>
    <w:rsid w:val="007D7F2B"/>
    <w:rsid w:val="00803E2B"/>
    <w:rsid w:val="00835D8F"/>
    <w:rsid w:val="008D2D38"/>
    <w:rsid w:val="008E13FA"/>
    <w:rsid w:val="00912B84"/>
    <w:rsid w:val="009438FC"/>
    <w:rsid w:val="009477BE"/>
    <w:rsid w:val="009B1F33"/>
    <w:rsid w:val="009B3A0E"/>
    <w:rsid w:val="009B6CF4"/>
    <w:rsid w:val="009C40DA"/>
    <w:rsid w:val="00A00955"/>
    <w:rsid w:val="00A52418"/>
    <w:rsid w:val="00AA29A1"/>
    <w:rsid w:val="00AC3C20"/>
    <w:rsid w:val="00B1219F"/>
    <w:rsid w:val="00B51E45"/>
    <w:rsid w:val="00B579CB"/>
    <w:rsid w:val="00B70B54"/>
    <w:rsid w:val="00B934BA"/>
    <w:rsid w:val="00B93E13"/>
    <w:rsid w:val="00BC1CA1"/>
    <w:rsid w:val="00BD140A"/>
    <w:rsid w:val="00CE169A"/>
    <w:rsid w:val="00D07736"/>
    <w:rsid w:val="00D332B8"/>
    <w:rsid w:val="00DB7BBD"/>
    <w:rsid w:val="00DC50DE"/>
    <w:rsid w:val="00E267D1"/>
    <w:rsid w:val="00EE2CE4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408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2612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ol.Kuper@morgancc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0017786\AppData\Roaming\Microsoft\Templates\Parent%20conference%20form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2022-02-21T19:09:00Z</dcterms:created>
  <dcterms:modified xsi:type="dcterms:W3CDTF">2022-02-21T19:17:00Z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